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A25F7" w:rsidRPr="00975CF6" w:rsidRDefault="00FC1880" w:rsidP="00EC2B3E">
      <w:pPr>
        <w:ind w:left="-144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-381000</wp:posOffset>
                </wp:positionV>
                <wp:extent cx="5981700" cy="9004300"/>
                <wp:effectExtent l="3175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900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33" w:rsidRPr="00BE6633" w:rsidRDefault="00BE6633" w:rsidP="00EC2B3E">
                            <w:pPr>
                              <w:tabs>
                                <w:tab w:val="left" w:pos="720"/>
                              </w:tabs>
                              <w:ind w:left="720" w:hanging="360"/>
                              <w:rPr>
                                <w:rFonts w:ascii="Tahoma" w:hAnsi="Tahoma" w:cs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845135" w:rsidRPr="00845135" w:rsidRDefault="00845135" w:rsidP="00D33811">
                            <w:pPr>
                              <w:spacing w:after="280"/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845135">
                              <w:rPr>
                                <w:rFonts w:ascii="Tahoma" w:hAnsi="Tahoma" w:cs="Tahoma"/>
                                <w:b/>
                                <w:color w:val="FFFFFF"/>
                                <w:sz w:val="72"/>
                                <w:szCs w:val="72"/>
                              </w:rPr>
                              <w:t>Confined Spaces</w:t>
                            </w:r>
                          </w:p>
                          <w:p w:rsidR="00845135" w:rsidRPr="00845135" w:rsidRDefault="00845135" w:rsidP="00D33811">
                            <w:pPr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845135">
                              <w:rPr>
                                <w:rFonts w:ascii="Tahoma" w:hAnsi="Tahoma" w:cs="Tahom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Attendant Duties:</w:t>
                            </w:r>
                          </w:p>
                          <w:p w:rsidR="00845135" w:rsidRDefault="00845135" w:rsidP="00EC2B3E">
                            <w:pPr>
                              <w:tabs>
                                <w:tab w:val="left" w:pos="720"/>
                              </w:tabs>
                              <w:ind w:left="720" w:hanging="360"/>
                              <w:rPr>
                                <w:rFonts w:ascii="Tahoma" w:hAnsi="Tahoma" w:cs="Tahoma"/>
                                <w:color w:val="FFFFFF"/>
                                <w:sz w:val="36"/>
                                <w:szCs w:val="40"/>
                              </w:rPr>
                            </w:pPr>
                          </w:p>
                          <w:p w:rsidR="00D33811" w:rsidRPr="00FA7D90" w:rsidRDefault="00D33811" w:rsidP="00D33811">
                            <w:pPr>
                              <w:spacing w:after="240"/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B1471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Attendants are stationed outside permit-required confined spaces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,</w:t>
                            </w:r>
                            <w:r w:rsidRPr="001B1471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 xml:space="preserve">they </w:t>
                            </w:r>
                            <w:r w:rsidRPr="001B1471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perform the following duties:</w:t>
                            </w:r>
                          </w:p>
                          <w:p w:rsidR="00D33811" w:rsidRPr="001B1471" w:rsidRDefault="00D33811" w:rsidP="00D3381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spacing w:after="240"/>
                              <w:ind w:left="547" w:hanging="547"/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Attending pre-entry briefings.</w:t>
                            </w:r>
                          </w:p>
                          <w:p w:rsidR="00D33811" w:rsidRPr="001B1471" w:rsidRDefault="00D33811" w:rsidP="00D3381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spacing w:after="240"/>
                              <w:ind w:left="540" w:hanging="540"/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Evaluating</w:t>
                            </w:r>
                            <w:r w:rsidRPr="001B1471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 xml:space="preserve"> and know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ing</w:t>
                            </w:r>
                            <w:r w:rsidRPr="001B1471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 xml:space="preserve"> the hazards of the space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D33811" w:rsidRPr="001B1471" w:rsidRDefault="00D33811" w:rsidP="00D3381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spacing w:after="240"/>
                              <w:ind w:left="540" w:hanging="540"/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B1471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Contro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l</w:t>
                            </w:r>
                            <w:r w:rsidRPr="001B1471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ing</w:t>
                            </w:r>
                            <w:r w:rsidRPr="001B1471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 xml:space="preserve"> access to the space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D33811" w:rsidRPr="001B1471" w:rsidRDefault="00D33811" w:rsidP="00D3381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spacing w:after="240"/>
                              <w:ind w:left="540" w:hanging="540"/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 xml:space="preserve">Taking </w:t>
                            </w:r>
                            <w:r w:rsidRPr="001B1471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action with unauthorized entrants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D33811" w:rsidRPr="001B1471" w:rsidRDefault="00D33811" w:rsidP="00D3381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spacing w:after="240"/>
                              <w:ind w:left="540" w:hanging="540"/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B1471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Monitor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ing</w:t>
                            </w:r>
                            <w:r w:rsidRPr="001B1471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 xml:space="preserve"> and maintain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ing</w:t>
                            </w:r>
                            <w:r w:rsidRPr="001B1471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 xml:space="preserve"> communication with entrant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s.</w:t>
                            </w:r>
                          </w:p>
                          <w:p w:rsidR="00D33811" w:rsidRPr="001B1471" w:rsidRDefault="00D33811" w:rsidP="00D3381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spacing w:after="240"/>
                              <w:ind w:left="540" w:hanging="540"/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B1471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Maintain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ing</w:t>
                            </w:r>
                            <w:r w:rsidRPr="001B1471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 xml:space="preserve"> accountability of entrants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D33811" w:rsidRPr="001B1471" w:rsidRDefault="00D33811" w:rsidP="00D3381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spacing w:after="400"/>
                              <w:ind w:left="547" w:hanging="547"/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B1471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Remain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ing</w:t>
                            </w:r>
                            <w:r w:rsidRPr="001B1471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 xml:space="preserve"> outside until relieved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D33811" w:rsidRPr="00FA7D90" w:rsidRDefault="00D33811" w:rsidP="00D33811">
                            <w:pPr>
                              <w:tabs>
                                <w:tab w:val="left" w:pos="540"/>
                              </w:tabs>
                              <w:spacing w:after="240"/>
                              <w:rPr>
                                <w:rFonts w:ascii="Tahoma" w:hAnsi="Tahoma" w:cs="Tahoma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FA7D90">
                              <w:rPr>
                                <w:rFonts w:ascii="Tahoma" w:hAnsi="Tahoma" w:cs="Tahom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Restrictions:</w:t>
                            </w:r>
                          </w:p>
                          <w:p w:rsidR="00D33811" w:rsidRPr="001B1471" w:rsidRDefault="00D33811" w:rsidP="00D3381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spacing w:after="240"/>
                              <w:ind w:left="540" w:hanging="540"/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B1471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Enter only if allowed by permit, if trained, and if equipped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D33811" w:rsidRPr="001B1471" w:rsidRDefault="00D33811" w:rsidP="00D3381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spacing w:after="240"/>
                              <w:ind w:left="540" w:hanging="540"/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B1471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 xml:space="preserve">Do not enter 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in an emergency</w:t>
                            </w:r>
                            <w:r w:rsidRPr="001B1471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—summon rescue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 xml:space="preserve"> personnel.</w:t>
                            </w:r>
                          </w:p>
                          <w:p w:rsidR="00D33811" w:rsidRPr="001B1471" w:rsidRDefault="00D33811" w:rsidP="00D3381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ind w:left="540" w:hanging="540"/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B1471"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Do not perform other duties while on watch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845135" w:rsidRDefault="00845135" w:rsidP="00EC2B3E">
                            <w:pPr>
                              <w:tabs>
                                <w:tab w:val="left" w:pos="720"/>
                              </w:tabs>
                              <w:ind w:left="720" w:hanging="360"/>
                            </w:pPr>
                          </w:p>
                          <w:p w:rsidR="00845135" w:rsidRDefault="00845135" w:rsidP="00EC2B3E">
                            <w:pPr>
                              <w:tabs>
                                <w:tab w:val="left" w:pos="720"/>
                              </w:tabs>
                              <w:ind w:left="720"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14pt;margin-top:-30pt;width:471pt;height:70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clsw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" filled="f" stroked="f">
                <v:textbox>
                  <w:txbxContent>
                    <w:p w:rsidR="00BE6633" w:rsidRPr="00BE6633" w:rsidRDefault="00BE6633" w:rsidP="00EC2B3E">
                      <w:pPr>
                        <w:tabs>
                          <w:tab w:val="left" w:pos="720"/>
                        </w:tabs>
                        <w:ind w:left="720" w:hanging="360"/>
                        <w:rPr>
                          <w:rFonts w:ascii="Tahoma" w:hAnsi="Tahoma" w:cs="Tahoma"/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845135" w:rsidRPr="00845135" w:rsidRDefault="00845135" w:rsidP="00D33811">
                      <w:pPr>
                        <w:spacing w:after="280"/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845135">
                        <w:rPr>
                          <w:rFonts w:ascii="Tahoma" w:hAnsi="Tahoma" w:cs="Tahoma"/>
                          <w:b/>
                          <w:color w:val="FFFFFF"/>
                          <w:sz w:val="72"/>
                          <w:szCs w:val="72"/>
                        </w:rPr>
                        <w:t>Confined Spaces</w:t>
                      </w:r>
                    </w:p>
                    <w:p w:rsidR="00845135" w:rsidRPr="00845135" w:rsidRDefault="00845135" w:rsidP="00D33811">
                      <w:pPr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845135">
                        <w:rPr>
                          <w:rFonts w:ascii="Tahoma" w:hAnsi="Tahoma" w:cs="Tahoma"/>
                          <w:b/>
                          <w:color w:val="FFFFFF"/>
                          <w:sz w:val="52"/>
                          <w:szCs w:val="52"/>
                        </w:rPr>
                        <w:t>Attendant Duties:</w:t>
                      </w:r>
                    </w:p>
                    <w:p w:rsidR="00845135" w:rsidRDefault="00845135" w:rsidP="00EC2B3E">
                      <w:pPr>
                        <w:tabs>
                          <w:tab w:val="left" w:pos="720"/>
                        </w:tabs>
                        <w:ind w:left="720" w:hanging="360"/>
                        <w:rPr>
                          <w:rFonts w:ascii="Tahoma" w:hAnsi="Tahoma" w:cs="Tahoma"/>
                          <w:color w:val="FFFFFF"/>
                          <w:sz w:val="36"/>
                          <w:szCs w:val="40"/>
                        </w:rPr>
                      </w:pPr>
                    </w:p>
                    <w:p w:rsidR="00D33811" w:rsidRPr="00FA7D90" w:rsidRDefault="00D33811" w:rsidP="00D33811">
                      <w:pPr>
                        <w:spacing w:after="240"/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</w:pPr>
                      <w:r w:rsidRPr="001B1471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Attendants are stationed outside permit-required confined spaces</w:t>
                      </w: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,</w:t>
                      </w:r>
                      <w:r w:rsidRPr="001B1471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 xml:space="preserve"> and </w:t>
                      </w: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 xml:space="preserve">they </w:t>
                      </w:r>
                      <w:r w:rsidRPr="001B1471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perform the following duties:</w:t>
                      </w:r>
                    </w:p>
                    <w:p w:rsidR="00D33811" w:rsidRPr="001B1471" w:rsidRDefault="00D33811" w:rsidP="00D3381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540"/>
                        </w:tabs>
                        <w:spacing w:after="240"/>
                        <w:ind w:left="547" w:hanging="547"/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Attending pre-entry briefings.</w:t>
                      </w:r>
                    </w:p>
                    <w:p w:rsidR="00D33811" w:rsidRPr="001B1471" w:rsidRDefault="00D33811" w:rsidP="00D3381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540"/>
                        </w:tabs>
                        <w:spacing w:after="240"/>
                        <w:ind w:left="540" w:hanging="540"/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Evaluating</w:t>
                      </w:r>
                      <w:r w:rsidRPr="001B1471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 xml:space="preserve"> and know</w:t>
                      </w: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ing</w:t>
                      </w:r>
                      <w:r w:rsidRPr="001B1471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 xml:space="preserve"> the hazards of the space</w:t>
                      </w: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.</w:t>
                      </w:r>
                    </w:p>
                    <w:p w:rsidR="00D33811" w:rsidRPr="001B1471" w:rsidRDefault="00D33811" w:rsidP="00D3381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540"/>
                        </w:tabs>
                        <w:spacing w:after="240"/>
                        <w:ind w:left="540" w:hanging="540"/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</w:pPr>
                      <w:r w:rsidRPr="001B1471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Contro</w:t>
                      </w: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l</w:t>
                      </w:r>
                      <w:r w:rsidRPr="001B1471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ing</w:t>
                      </w:r>
                      <w:r w:rsidRPr="001B1471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 xml:space="preserve"> access to the space</w:t>
                      </w: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.</w:t>
                      </w:r>
                    </w:p>
                    <w:p w:rsidR="00D33811" w:rsidRPr="001B1471" w:rsidRDefault="00D33811" w:rsidP="00D3381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540"/>
                        </w:tabs>
                        <w:spacing w:after="240"/>
                        <w:ind w:left="540" w:hanging="540"/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 xml:space="preserve">Taking </w:t>
                      </w:r>
                      <w:r w:rsidRPr="001B1471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action with unauthorized entrants</w:t>
                      </w: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.</w:t>
                      </w:r>
                    </w:p>
                    <w:p w:rsidR="00D33811" w:rsidRPr="001B1471" w:rsidRDefault="00D33811" w:rsidP="00D3381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540"/>
                        </w:tabs>
                        <w:spacing w:after="240"/>
                        <w:ind w:left="540" w:hanging="540"/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</w:pPr>
                      <w:r w:rsidRPr="001B1471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Monitor</w:t>
                      </w: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ing</w:t>
                      </w:r>
                      <w:r w:rsidRPr="001B1471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 xml:space="preserve"> and maintain</w:t>
                      </w: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ing</w:t>
                      </w:r>
                      <w:r w:rsidRPr="001B1471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 xml:space="preserve"> communication with entrant</w:t>
                      </w: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s.</w:t>
                      </w:r>
                    </w:p>
                    <w:p w:rsidR="00D33811" w:rsidRPr="001B1471" w:rsidRDefault="00D33811" w:rsidP="00D3381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540"/>
                        </w:tabs>
                        <w:spacing w:after="240"/>
                        <w:ind w:left="540" w:hanging="540"/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</w:pPr>
                      <w:r w:rsidRPr="001B1471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Maintain</w:t>
                      </w: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ing</w:t>
                      </w:r>
                      <w:r w:rsidRPr="001B1471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 xml:space="preserve"> accountability of entrants</w:t>
                      </w: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.</w:t>
                      </w:r>
                    </w:p>
                    <w:p w:rsidR="00D33811" w:rsidRPr="001B1471" w:rsidRDefault="00D33811" w:rsidP="00D3381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540"/>
                        </w:tabs>
                        <w:spacing w:after="400"/>
                        <w:ind w:left="547" w:hanging="547"/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</w:pPr>
                      <w:r w:rsidRPr="001B1471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Remain</w:t>
                      </w: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ing</w:t>
                      </w:r>
                      <w:r w:rsidRPr="001B1471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 xml:space="preserve"> outside until relieved</w:t>
                      </w: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.</w:t>
                      </w:r>
                    </w:p>
                    <w:p w:rsidR="00D33811" w:rsidRPr="00FA7D90" w:rsidRDefault="00D33811" w:rsidP="00D33811">
                      <w:pPr>
                        <w:tabs>
                          <w:tab w:val="left" w:pos="540"/>
                        </w:tabs>
                        <w:spacing w:after="240"/>
                        <w:rPr>
                          <w:rFonts w:ascii="Tahoma" w:hAnsi="Tahoma" w:cs="Tahoma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FA7D90">
                        <w:rPr>
                          <w:rFonts w:ascii="Tahoma" w:hAnsi="Tahoma" w:cs="Tahoma"/>
                          <w:b/>
                          <w:color w:val="FFFFFF"/>
                          <w:sz w:val="40"/>
                          <w:szCs w:val="40"/>
                        </w:rPr>
                        <w:t>Restrictions:</w:t>
                      </w:r>
                    </w:p>
                    <w:p w:rsidR="00D33811" w:rsidRPr="001B1471" w:rsidRDefault="00D33811" w:rsidP="00D3381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540"/>
                        </w:tabs>
                        <w:spacing w:after="240"/>
                        <w:ind w:left="540" w:hanging="540"/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</w:pPr>
                      <w:r w:rsidRPr="001B1471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Enter only if allowed by permit, if trained, and if equipped</w:t>
                      </w: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.</w:t>
                      </w:r>
                    </w:p>
                    <w:p w:rsidR="00D33811" w:rsidRPr="001B1471" w:rsidRDefault="00D33811" w:rsidP="00D3381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540"/>
                        </w:tabs>
                        <w:spacing w:after="240"/>
                        <w:ind w:left="540" w:hanging="540"/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</w:pPr>
                      <w:r w:rsidRPr="001B1471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 xml:space="preserve">Do not enter </w:t>
                      </w: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in an emergency</w:t>
                      </w:r>
                      <w:r w:rsidRPr="001B1471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—summon rescue</w:t>
                      </w: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 xml:space="preserve"> personnel.</w:t>
                      </w:r>
                    </w:p>
                    <w:p w:rsidR="00D33811" w:rsidRPr="001B1471" w:rsidRDefault="00D33811" w:rsidP="00D3381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540"/>
                        </w:tabs>
                        <w:ind w:left="540" w:hanging="540"/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</w:pPr>
                      <w:r w:rsidRPr="001B1471"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Do not perform other duties while on watch</w:t>
                      </w:r>
                      <w:r>
                        <w:rPr>
                          <w:rFonts w:ascii="Tahoma" w:hAnsi="Tahoma" w:cs="Tahoma"/>
                          <w:color w:val="FFFFFF"/>
                          <w:sz w:val="40"/>
                          <w:szCs w:val="40"/>
                        </w:rPr>
                        <w:t>.</w:t>
                      </w:r>
                    </w:p>
                    <w:p w:rsidR="00845135" w:rsidRDefault="00845135" w:rsidP="00EC2B3E">
                      <w:pPr>
                        <w:tabs>
                          <w:tab w:val="left" w:pos="720"/>
                        </w:tabs>
                        <w:ind w:left="720" w:hanging="360"/>
                      </w:pPr>
                    </w:p>
                    <w:p w:rsidR="00845135" w:rsidRDefault="00845135" w:rsidP="00EC2B3E">
                      <w:pPr>
                        <w:tabs>
                          <w:tab w:val="left" w:pos="720"/>
                        </w:tabs>
                        <w:ind w:left="720" w:hanging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-1054100</wp:posOffset>
            </wp:positionH>
            <wp:positionV relativeFrom="paragraph">
              <wp:posOffset>-927100</wp:posOffset>
            </wp:positionV>
            <wp:extent cx="7861300" cy="10194925"/>
            <wp:effectExtent l="0" t="0" r="6350" b="0"/>
            <wp:wrapNone/>
            <wp:docPr id="31" name="Picture 31" descr="K:\Photos\Confined Spaces\Geometric Manhole Cover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:\Photos\Confined Spaces\Geometric Manhole Cover-pos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0" cy="1019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25F7" w:rsidRPr="00975CF6" w:rsidSect="00EC2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62" w:rsidRDefault="00997962">
      <w:r>
        <w:separator/>
      </w:r>
    </w:p>
  </w:endnote>
  <w:endnote w:type="continuationSeparator" w:id="0">
    <w:p w:rsidR="00997962" w:rsidRDefault="009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B2" w:rsidRDefault="003444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35" w:rsidRPr="003444B2" w:rsidRDefault="00845135" w:rsidP="003444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B2" w:rsidRDefault="00344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62" w:rsidRDefault="00997962">
      <w:r>
        <w:separator/>
      </w:r>
    </w:p>
  </w:footnote>
  <w:footnote w:type="continuationSeparator" w:id="0">
    <w:p w:rsidR="00997962" w:rsidRDefault="009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35" w:rsidRDefault="008451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35" w:rsidRDefault="00845135" w:rsidP="006A25F7">
    <w:pPr>
      <w:pStyle w:val="Header"/>
      <w:ind w:left="-1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35" w:rsidRDefault="00845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B6C12"/>
    <w:multiLevelType w:val="hybridMultilevel"/>
    <w:tmpl w:val="77C092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BA72D08"/>
    <w:multiLevelType w:val="hybridMultilevel"/>
    <w:tmpl w:val="8BA0FE8C"/>
    <w:lvl w:ilvl="0" w:tplc="D25CA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AFE3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524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D0C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41E2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0268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704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A3C3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4D88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6F64267F"/>
    <w:multiLevelType w:val="hybridMultilevel"/>
    <w:tmpl w:val="3D542586"/>
    <w:lvl w:ilvl="0" w:tplc="A9FE02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26D14"/>
    <w:rsid w:val="00043BFD"/>
    <w:rsid w:val="000455A1"/>
    <w:rsid w:val="000457CD"/>
    <w:rsid w:val="000C12CD"/>
    <w:rsid w:val="00153638"/>
    <w:rsid w:val="00170124"/>
    <w:rsid w:val="001A41AC"/>
    <w:rsid w:val="002200B5"/>
    <w:rsid w:val="00277831"/>
    <w:rsid w:val="0031410B"/>
    <w:rsid w:val="0031466F"/>
    <w:rsid w:val="003444B2"/>
    <w:rsid w:val="003B503B"/>
    <w:rsid w:val="003C3E65"/>
    <w:rsid w:val="003F7306"/>
    <w:rsid w:val="00413E83"/>
    <w:rsid w:val="00450CAF"/>
    <w:rsid w:val="0046530E"/>
    <w:rsid w:val="004E1B27"/>
    <w:rsid w:val="00513559"/>
    <w:rsid w:val="00534043"/>
    <w:rsid w:val="00537A1E"/>
    <w:rsid w:val="00546768"/>
    <w:rsid w:val="005A2A9F"/>
    <w:rsid w:val="005E7018"/>
    <w:rsid w:val="005F7BCE"/>
    <w:rsid w:val="00640995"/>
    <w:rsid w:val="0065122E"/>
    <w:rsid w:val="006A25F7"/>
    <w:rsid w:val="006B3E17"/>
    <w:rsid w:val="006E1787"/>
    <w:rsid w:val="00717949"/>
    <w:rsid w:val="00743E9A"/>
    <w:rsid w:val="0075783B"/>
    <w:rsid w:val="007739BF"/>
    <w:rsid w:val="007E0A3C"/>
    <w:rsid w:val="007F3351"/>
    <w:rsid w:val="008136ED"/>
    <w:rsid w:val="00845135"/>
    <w:rsid w:val="008B7890"/>
    <w:rsid w:val="0090515F"/>
    <w:rsid w:val="0097527F"/>
    <w:rsid w:val="0097528A"/>
    <w:rsid w:val="00975CF6"/>
    <w:rsid w:val="00997962"/>
    <w:rsid w:val="009C5486"/>
    <w:rsid w:val="00AD2C9F"/>
    <w:rsid w:val="00B04602"/>
    <w:rsid w:val="00B21A16"/>
    <w:rsid w:val="00B33B98"/>
    <w:rsid w:val="00BE6633"/>
    <w:rsid w:val="00C47776"/>
    <w:rsid w:val="00CB0D44"/>
    <w:rsid w:val="00CD10DE"/>
    <w:rsid w:val="00D11264"/>
    <w:rsid w:val="00D33811"/>
    <w:rsid w:val="00DA120E"/>
    <w:rsid w:val="00DC0ED2"/>
    <w:rsid w:val="00E667CF"/>
    <w:rsid w:val="00E90738"/>
    <w:rsid w:val="00EC2B3E"/>
    <w:rsid w:val="00EC77C1"/>
    <w:rsid w:val="00EE2CFA"/>
    <w:rsid w:val="00F13DD6"/>
    <w:rsid w:val="00F37855"/>
    <w:rsid w:val="00F63F48"/>
    <w:rsid w:val="00FC1880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97CA8BA-EC31-46F9-81FD-1BBD165D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ED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9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F42E9CED.dotm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Management Solutions, LLC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Solutions, LLC ©</dc:creator>
  <cp:keywords/>
  <cp:lastModifiedBy>Kathy Hemphill</cp:lastModifiedBy>
  <cp:revision>3</cp:revision>
  <dcterms:created xsi:type="dcterms:W3CDTF">2014-01-29T00:54:00Z</dcterms:created>
  <dcterms:modified xsi:type="dcterms:W3CDTF">2014-02-04T19:02:00Z</dcterms:modified>
</cp:coreProperties>
</file>