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F7" w:rsidRPr="00FD70FA" w:rsidRDefault="00456C04" w:rsidP="00EB172D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-437515</wp:posOffset>
                </wp:positionH>
                <wp:positionV relativeFrom="paragraph">
                  <wp:posOffset>-3810</wp:posOffset>
                </wp:positionV>
                <wp:extent cx="5691505" cy="8063865"/>
                <wp:effectExtent l="635" t="0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806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09A" w:rsidRPr="00D03F9E" w:rsidRDefault="00B4209A" w:rsidP="009E6644">
                            <w:pPr>
                              <w:spacing w:after="480"/>
                              <w:ind w:left="360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Heat</w:t>
                            </w:r>
                            <w:r w:rsidR="00C6135F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 xml:space="preserve"> Stress</w:t>
                            </w:r>
                            <w:bookmarkStart w:id="0" w:name="_GoBack"/>
                            <w:bookmarkEnd w:id="0"/>
                          </w:p>
                          <w:p w:rsidR="00B4209A" w:rsidRPr="00D03F9E" w:rsidRDefault="00B4209A" w:rsidP="009E6644">
                            <w:pPr>
                              <w:spacing w:after="600"/>
                              <w:ind w:left="720" w:hanging="360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D03F9E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General symptoms:</w:t>
                            </w:r>
                          </w:p>
                          <w:p w:rsidR="00B4209A" w:rsidRPr="00D03F9E" w:rsidRDefault="00B4209A" w:rsidP="006F1C8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Fatigue</w:t>
                            </w:r>
                            <w:r w:rsidR="009E664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exhaustion</w:t>
                            </w:r>
                            <w:r w:rsidR="009E664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, or weakness</w:t>
                            </w:r>
                          </w:p>
                          <w:p w:rsidR="00B4209A" w:rsidRDefault="00B4209A" w:rsidP="006F1C8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num" w:pos="144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Cool, clammy, </w:t>
                            </w:r>
                            <w:r w:rsidR="009E664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pale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skin</w:t>
                            </w:r>
                          </w:p>
                          <w:p w:rsidR="009E6644" w:rsidRDefault="009E6644" w:rsidP="009E6644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num" w:pos="144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9E664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Irritability or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</w:t>
                            </w:r>
                            <w:r w:rsidRPr="009E664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onfusion</w:t>
                            </w:r>
                          </w:p>
                          <w:p w:rsidR="009E6644" w:rsidRDefault="009E6644" w:rsidP="009E6644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num" w:pos="144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D</w:t>
                            </w:r>
                            <w:r w:rsidRPr="00D03F9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izziness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or fainting</w:t>
                            </w:r>
                          </w:p>
                          <w:p w:rsidR="009E6644" w:rsidRPr="00D03F9E" w:rsidRDefault="009E6644" w:rsidP="009E6644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num" w:pos="144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Rapid heart rate</w:t>
                            </w:r>
                          </w:p>
                          <w:p w:rsidR="00B4209A" w:rsidRDefault="00B4209A" w:rsidP="006F1C8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num" w:pos="144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Heavy sweating</w:t>
                            </w:r>
                          </w:p>
                          <w:p w:rsidR="009E6644" w:rsidRDefault="009E6644" w:rsidP="009E6644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Muscle cramps</w:t>
                            </w:r>
                          </w:p>
                          <w:p w:rsidR="00B4209A" w:rsidRDefault="00B4209A" w:rsidP="006F1C8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num" w:pos="144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Slurred speech</w:t>
                            </w:r>
                          </w:p>
                          <w:p w:rsidR="00B4209A" w:rsidRDefault="00B4209A" w:rsidP="006F1C8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num" w:pos="144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Headache</w:t>
                            </w:r>
                          </w:p>
                          <w:p w:rsidR="00B4209A" w:rsidRDefault="00B4209A" w:rsidP="006F1C8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num" w:pos="144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N</w:t>
                            </w:r>
                            <w:r w:rsidRPr="00D03F9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ausea</w:t>
                            </w:r>
                          </w:p>
                          <w:p w:rsidR="00B4209A" w:rsidRDefault="00B4209A" w:rsidP="009E6644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num" w:pos="144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Thirst</w:t>
                            </w:r>
                          </w:p>
                          <w:p w:rsidR="009E6644" w:rsidRDefault="009E6644" w:rsidP="009E6644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D03F9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4.45pt;margin-top:-.3pt;width:448.15pt;height:6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" filled="f" stroked="f">
                <v:fill opacity="39321f"/>
                <v:textbox>
                  <w:txbxContent>
                    <w:p w:rsidR="00B4209A" w:rsidRPr="00D03F9E" w:rsidRDefault="00B4209A" w:rsidP="009E6644">
                      <w:pPr>
                        <w:spacing w:after="480"/>
                        <w:ind w:left="360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Heat</w:t>
                      </w:r>
                      <w:r w:rsidR="00C6135F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 xml:space="preserve"> Stress</w:t>
                      </w:r>
                      <w:bookmarkStart w:id="1" w:name="_GoBack"/>
                      <w:bookmarkEnd w:id="1"/>
                    </w:p>
                    <w:p w:rsidR="00B4209A" w:rsidRPr="00D03F9E" w:rsidRDefault="00B4209A" w:rsidP="009E6644">
                      <w:pPr>
                        <w:spacing w:after="600"/>
                        <w:ind w:left="720" w:hanging="360"/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</w:pPr>
                      <w:r w:rsidRPr="00D03F9E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General symptoms:</w:t>
                      </w:r>
                    </w:p>
                    <w:p w:rsidR="00B4209A" w:rsidRPr="00D03F9E" w:rsidRDefault="00B4209A" w:rsidP="006F1C8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Fatigue</w:t>
                      </w:r>
                      <w:r w:rsidR="009E6644">
                        <w:rPr>
                          <w:rFonts w:ascii="Tahoma" w:hAnsi="Tahoma" w:cs="Tahoma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exhaustion</w:t>
                      </w:r>
                      <w:r w:rsidR="009E6644">
                        <w:rPr>
                          <w:rFonts w:ascii="Tahoma" w:hAnsi="Tahoma" w:cs="Tahoma"/>
                          <w:sz w:val="36"/>
                          <w:szCs w:val="36"/>
                        </w:rPr>
                        <w:t>, or weakness</w:t>
                      </w:r>
                    </w:p>
                    <w:p w:rsidR="00B4209A" w:rsidRDefault="00B4209A" w:rsidP="006F1C8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num" w:pos="144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Cool, clammy, </w:t>
                      </w:r>
                      <w:r w:rsidR="009E6644">
                        <w:rPr>
                          <w:rFonts w:ascii="Tahoma" w:hAnsi="Tahoma" w:cs="Tahoma"/>
                          <w:sz w:val="36"/>
                          <w:szCs w:val="36"/>
                        </w:rPr>
                        <w:t>pale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skin</w:t>
                      </w:r>
                    </w:p>
                    <w:p w:rsidR="009E6644" w:rsidRDefault="009E6644" w:rsidP="009E6644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num" w:pos="144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9E6644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Irritability or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</w:t>
                      </w:r>
                      <w:r w:rsidRPr="009E6644">
                        <w:rPr>
                          <w:rFonts w:ascii="Tahoma" w:hAnsi="Tahoma" w:cs="Tahoma"/>
                          <w:sz w:val="36"/>
                          <w:szCs w:val="36"/>
                        </w:rPr>
                        <w:t>onfusion</w:t>
                      </w:r>
                    </w:p>
                    <w:p w:rsidR="009E6644" w:rsidRDefault="009E6644" w:rsidP="009E6644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num" w:pos="144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D</w:t>
                      </w:r>
                      <w:r w:rsidRPr="00D03F9E">
                        <w:rPr>
                          <w:rFonts w:ascii="Tahoma" w:hAnsi="Tahoma" w:cs="Tahoma"/>
                          <w:sz w:val="36"/>
                          <w:szCs w:val="36"/>
                        </w:rPr>
                        <w:t>izziness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or fainting</w:t>
                      </w:r>
                    </w:p>
                    <w:p w:rsidR="009E6644" w:rsidRPr="00D03F9E" w:rsidRDefault="009E6644" w:rsidP="009E6644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num" w:pos="144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Rapid heart rate</w:t>
                      </w:r>
                    </w:p>
                    <w:p w:rsidR="00B4209A" w:rsidRDefault="00B4209A" w:rsidP="006F1C8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num" w:pos="144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Heavy sweating</w:t>
                      </w:r>
                    </w:p>
                    <w:p w:rsidR="009E6644" w:rsidRDefault="009E6644" w:rsidP="009E6644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Muscle cramps</w:t>
                      </w:r>
                    </w:p>
                    <w:p w:rsidR="00B4209A" w:rsidRDefault="00B4209A" w:rsidP="006F1C8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num" w:pos="144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Slurred speech</w:t>
                      </w:r>
                    </w:p>
                    <w:p w:rsidR="00B4209A" w:rsidRDefault="00B4209A" w:rsidP="006F1C8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num" w:pos="144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Headache</w:t>
                      </w:r>
                    </w:p>
                    <w:p w:rsidR="00B4209A" w:rsidRDefault="00B4209A" w:rsidP="006F1C8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num" w:pos="144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N</w:t>
                      </w:r>
                      <w:r w:rsidRPr="00D03F9E">
                        <w:rPr>
                          <w:rFonts w:ascii="Tahoma" w:hAnsi="Tahoma" w:cs="Tahoma"/>
                          <w:sz w:val="36"/>
                          <w:szCs w:val="36"/>
                        </w:rPr>
                        <w:t>ausea</w:t>
                      </w:r>
                    </w:p>
                    <w:p w:rsidR="00B4209A" w:rsidRDefault="00B4209A" w:rsidP="009E6644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num" w:pos="144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Thirst</w:t>
                      </w:r>
                    </w:p>
                    <w:p w:rsidR="009E6644" w:rsidRDefault="009E6644" w:rsidP="009E6644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after="2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D03F9E">
                        <w:rPr>
                          <w:rFonts w:ascii="Tahoma" w:hAnsi="Tahoma" w:cs="Tahoma"/>
                          <w:sz w:val="36"/>
                          <w:szCs w:val="36"/>
                        </w:rPr>
                        <w:t>Rash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47605"/>
            <wp:effectExtent l="0" t="0" r="0" b="0"/>
            <wp:wrapNone/>
            <wp:docPr id="14" name="Picture 14" descr="Sunny Sky - Heat Stress Hot Temperatures - Bigstoc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nny Sky - Heat Stress Hot Temperatures - Bigstoc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5F7" w:rsidRPr="00FD70FA" w:rsidSect="006A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9A" w:rsidRDefault="00B4209A">
      <w:r>
        <w:separator/>
      </w:r>
    </w:p>
  </w:endnote>
  <w:endnote w:type="continuationSeparator" w:id="0">
    <w:p w:rsidR="00B4209A" w:rsidRDefault="00B4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19" w:rsidRDefault="005F5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9A" w:rsidRPr="005F5019" w:rsidRDefault="00B4209A" w:rsidP="005F5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19" w:rsidRDefault="005F5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9A" w:rsidRDefault="00B4209A">
      <w:r>
        <w:separator/>
      </w:r>
    </w:p>
  </w:footnote>
  <w:footnote w:type="continuationSeparator" w:id="0">
    <w:p w:rsidR="00B4209A" w:rsidRDefault="00B4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9A" w:rsidRDefault="00B42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19" w:rsidRDefault="005F5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9A" w:rsidRDefault="00B42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A00"/>
    <w:multiLevelType w:val="hybridMultilevel"/>
    <w:tmpl w:val="BA00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C2C"/>
    <w:multiLevelType w:val="hybridMultilevel"/>
    <w:tmpl w:val="2A486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34F7E"/>
    <w:multiLevelType w:val="hybridMultilevel"/>
    <w:tmpl w:val="C5BC7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E6A9C"/>
    <w:multiLevelType w:val="hybridMultilevel"/>
    <w:tmpl w:val="816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16ECC"/>
    <w:multiLevelType w:val="multilevel"/>
    <w:tmpl w:val="68A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73587"/>
    <w:multiLevelType w:val="hybridMultilevel"/>
    <w:tmpl w:val="633210D8"/>
    <w:lvl w:ilvl="0" w:tplc="73E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AC9E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0D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C4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AD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27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F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E2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47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864EF9"/>
    <w:multiLevelType w:val="hybridMultilevel"/>
    <w:tmpl w:val="DEA87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8662FF4"/>
    <w:multiLevelType w:val="multilevel"/>
    <w:tmpl w:val="63321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2020A"/>
    <w:rsid w:val="00044075"/>
    <w:rsid w:val="000455A1"/>
    <w:rsid w:val="000457CD"/>
    <w:rsid w:val="000C12CD"/>
    <w:rsid w:val="001020C2"/>
    <w:rsid w:val="001255AB"/>
    <w:rsid w:val="00135826"/>
    <w:rsid w:val="00146E6D"/>
    <w:rsid w:val="00170124"/>
    <w:rsid w:val="00233EB6"/>
    <w:rsid w:val="00280940"/>
    <w:rsid w:val="00330BF7"/>
    <w:rsid w:val="003442AA"/>
    <w:rsid w:val="003A7195"/>
    <w:rsid w:val="003B503B"/>
    <w:rsid w:val="003F7306"/>
    <w:rsid w:val="00456C04"/>
    <w:rsid w:val="00476946"/>
    <w:rsid w:val="00485B66"/>
    <w:rsid w:val="004B6057"/>
    <w:rsid w:val="004E1B27"/>
    <w:rsid w:val="004E66D2"/>
    <w:rsid w:val="00504462"/>
    <w:rsid w:val="00513559"/>
    <w:rsid w:val="00534043"/>
    <w:rsid w:val="005A2A9F"/>
    <w:rsid w:val="005D2EB6"/>
    <w:rsid w:val="005E7018"/>
    <w:rsid w:val="005F5019"/>
    <w:rsid w:val="00640995"/>
    <w:rsid w:val="0065122E"/>
    <w:rsid w:val="006A25F7"/>
    <w:rsid w:val="006A2C4D"/>
    <w:rsid w:val="006B6FA2"/>
    <w:rsid w:val="006E1787"/>
    <w:rsid w:val="006F1C89"/>
    <w:rsid w:val="00717949"/>
    <w:rsid w:val="007739BF"/>
    <w:rsid w:val="007E45E5"/>
    <w:rsid w:val="007E6DB7"/>
    <w:rsid w:val="008B7890"/>
    <w:rsid w:val="00991282"/>
    <w:rsid w:val="009C5486"/>
    <w:rsid w:val="009E6644"/>
    <w:rsid w:val="00A20998"/>
    <w:rsid w:val="00A54512"/>
    <w:rsid w:val="00AC77FA"/>
    <w:rsid w:val="00B4209A"/>
    <w:rsid w:val="00B85E7A"/>
    <w:rsid w:val="00C25FA7"/>
    <w:rsid w:val="00C423F2"/>
    <w:rsid w:val="00C47776"/>
    <w:rsid w:val="00C6135F"/>
    <w:rsid w:val="00C64C34"/>
    <w:rsid w:val="00CB0D44"/>
    <w:rsid w:val="00CD5C3C"/>
    <w:rsid w:val="00D03F9E"/>
    <w:rsid w:val="00DC0ED2"/>
    <w:rsid w:val="00E15565"/>
    <w:rsid w:val="00E667CF"/>
    <w:rsid w:val="00E90738"/>
    <w:rsid w:val="00E9505A"/>
    <w:rsid w:val="00EB172D"/>
    <w:rsid w:val="00F37855"/>
    <w:rsid w:val="00F63F48"/>
    <w:rsid w:val="00FD70F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C009D7E8-C9D9-4C09-B67D-13D6287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FA"/>
    <w:rPr>
      <w:sz w:val="24"/>
      <w:szCs w:val="24"/>
    </w:rPr>
  </w:style>
  <w:style w:type="paragraph" w:styleId="Heading3">
    <w:name w:val="heading 3"/>
    <w:basedOn w:val="Normal"/>
    <w:qFormat/>
    <w:rsid w:val="003A7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D5C3C"/>
    <w:pPr>
      <w:spacing w:before="100" w:after="200" w:line="312" w:lineRule="auto"/>
    </w:pPr>
  </w:style>
  <w:style w:type="table" w:styleId="TableGrid">
    <w:name w:val="Table Grid"/>
    <w:basedOn w:val="TableNormal"/>
    <w:rsid w:val="003A7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3A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70FF9D1E.dotm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Kathy Hemphill</cp:lastModifiedBy>
  <cp:revision>5</cp:revision>
  <dcterms:created xsi:type="dcterms:W3CDTF">2014-01-24T00:28:00Z</dcterms:created>
  <dcterms:modified xsi:type="dcterms:W3CDTF">2014-02-18T23:38:00Z</dcterms:modified>
</cp:coreProperties>
</file>