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F7" w:rsidRPr="00FE32B2" w:rsidRDefault="00D35F19" w:rsidP="00BC7C12">
      <w:pPr>
        <w:ind w:left="-1440"/>
        <w:rPr>
          <w:rFonts w:ascii="Tahoma" w:hAnsi="Tahoma" w:cs="Tahoma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-123825</wp:posOffset>
                </wp:positionV>
                <wp:extent cx="7056755" cy="8733790"/>
                <wp:effectExtent l="4445" t="0" r="0" b="6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CD4" w:rsidRPr="00D17626" w:rsidRDefault="00E50CD4" w:rsidP="006064BB">
                            <w:pPr>
                              <w:spacing w:after="4200"/>
                              <w:ind w:left="540"/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D17626"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Tool Safety</w:t>
                            </w:r>
                          </w:p>
                          <w:p w:rsidR="00E50CD4" w:rsidRPr="000E3BBE" w:rsidRDefault="00E50CD4" w:rsidP="00D943E7">
                            <w:pPr>
                              <w:spacing w:after="360"/>
                              <w:ind w:left="540" w:right="1320"/>
                              <w:rPr>
                                <w:rFonts w:ascii="Tahoma" w:hAnsi="Tahoma" w:cs="Tahoma"/>
                                <w:b/>
                                <w:color w:val="FFFFFF"/>
                                <w:sz w:val="48"/>
                                <w:szCs w:val="80"/>
                              </w:rPr>
                            </w:pPr>
                            <w:r w:rsidRPr="00D17626"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Pneumatic tools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E50CD4" w:rsidRDefault="00E50CD4" w:rsidP="007279B5">
                            <w:pPr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right="374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Keep tools clean, lubricated, and well-maintained.</w:t>
                            </w:r>
                          </w:p>
                          <w:p w:rsidR="00E50CD4" w:rsidRDefault="00E50CD4" w:rsidP="007279B5">
                            <w:pPr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right="374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Check air hoses frequently for cuts, bulges, and abrasions.</w:t>
                            </w:r>
                          </w:p>
                          <w:p w:rsidR="00E50CD4" w:rsidRDefault="00E50CD4" w:rsidP="007279B5">
                            <w:pPr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right="374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As</w:t>
                            </w:r>
                            <w:r w:rsidRPr="000E3BBE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sure that the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 air hose</w:t>
                            </w:r>
                            <w:r w:rsidRPr="000E3BBE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 is fastened securely to the 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tool and held in place with a mechanical device</w:t>
                            </w:r>
                            <w:r w:rsidRPr="000E3BBE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E50CD4" w:rsidRDefault="00E50CD4" w:rsidP="007279B5">
                            <w:pPr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right="369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Do not use the hose for carrying, hoisting, or lowering the tool.</w:t>
                            </w:r>
                          </w:p>
                          <w:p w:rsidR="00E50CD4" w:rsidRPr="00723C78" w:rsidRDefault="00E50CD4" w:rsidP="007279B5">
                            <w:pPr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right="369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23C78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Do not exceed the manufacturer’s safe operating pressu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r</w:t>
                            </w:r>
                            <w:r w:rsidRPr="00723C78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e.</w:t>
                            </w:r>
                          </w:p>
                          <w:p w:rsidR="00E50CD4" w:rsidRPr="00723C78" w:rsidRDefault="00E50CD4" w:rsidP="007279B5">
                            <w:pPr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right="369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Assure that fastening equipment with an automatic feed is equipped with a safety device to prevent the accidental ejection of fasteners.</w:t>
                            </w:r>
                          </w:p>
                          <w:p w:rsidR="00E50CD4" w:rsidRDefault="00E50CD4" w:rsidP="007279B5">
                            <w:pPr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right="369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23C78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Wear eye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, face,</w:t>
                            </w:r>
                            <w:r w:rsidRPr="00723C78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 and hearing protection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, as required.</w:t>
                            </w:r>
                          </w:p>
                          <w:p w:rsidR="00E50CD4" w:rsidRPr="00723C78" w:rsidRDefault="00E50CD4" w:rsidP="007279B5">
                            <w:pPr>
                              <w:numPr>
                                <w:ilvl w:val="0"/>
                                <w:numId w:val="3"/>
                              </w:numPr>
                              <w:ind w:right="369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Post warning signs, and set up shields to protect others from flying fragments, chips, dust, and noise.</w:t>
                            </w:r>
                          </w:p>
                          <w:p w:rsidR="00E50CD4" w:rsidRPr="000E3BBE" w:rsidRDefault="00E50CD4" w:rsidP="001040A4">
                            <w:pPr>
                              <w:contextualSpacing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-9.75pt;width:555.65pt;height:687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" filled="f" stroked="f">
                <v:textbox>
                  <w:txbxContent>
                    <w:p w:rsidR="00E50CD4" w:rsidRPr="00D17626" w:rsidRDefault="00E50CD4" w:rsidP="006064BB">
                      <w:pPr>
                        <w:spacing w:after="4200"/>
                        <w:ind w:left="540"/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D17626"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</w:rPr>
                        <w:t>Tool Safety</w:t>
                      </w:r>
                    </w:p>
                    <w:p w:rsidR="00E50CD4" w:rsidRPr="000E3BBE" w:rsidRDefault="00E50CD4" w:rsidP="00D943E7">
                      <w:pPr>
                        <w:spacing w:after="360"/>
                        <w:ind w:left="540" w:right="1320"/>
                        <w:rPr>
                          <w:rFonts w:ascii="Tahoma" w:hAnsi="Tahoma" w:cs="Tahoma"/>
                          <w:b/>
                          <w:color w:val="FFFFFF"/>
                          <w:sz w:val="48"/>
                          <w:szCs w:val="80"/>
                        </w:rPr>
                      </w:pPr>
                      <w:r w:rsidRPr="00D17626"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Pneumatic tools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:</w:t>
                      </w:r>
                    </w:p>
                    <w:p w:rsidR="00E50CD4" w:rsidRDefault="00E50CD4" w:rsidP="007279B5">
                      <w:pPr>
                        <w:numPr>
                          <w:ilvl w:val="0"/>
                          <w:numId w:val="3"/>
                        </w:numPr>
                        <w:spacing w:after="240"/>
                        <w:ind w:right="374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Keep tools clean, lubricated, and well-maintained.</w:t>
                      </w:r>
                    </w:p>
                    <w:p w:rsidR="00E50CD4" w:rsidRDefault="00E50CD4" w:rsidP="007279B5">
                      <w:pPr>
                        <w:numPr>
                          <w:ilvl w:val="0"/>
                          <w:numId w:val="3"/>
                        </w:numPr>
                        <w:spacing w:after="240"/>
                        <w:ind w:right="374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Check air hoses frequently for cuts, bulges, and abrasions.</w:t>
                      </w:r>
                    </w:p>
                    <w:p w:rsidR="00E50CD4" w:rsidRDefault="00E50CD4" w:rsidP="007279B5">
                      <w:pPr>
                        <w:numPr>
                          <w:ilvl w:val="0"/>
                          <w:numId w:val="3"/>
                        </w:numPr>
                        <w:spacing w:after="240"/>
                        <w:ind w:right="374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As</w:t>
                      </w:r>
                      <w:r w:rsidRPr="000E3BBE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sure that the</w:t>
                      </w: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 air hose</w:t>
                      </w:r>
                      <w:r w:rsidRPr="000E3BBE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 is fastened securely to the </w:t>
                      </w: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tool and held in place with a mechanical device</w:t>
                      </w:r>
                      <w:r w:rsidRPr="000E3BBE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.</w:t>
                      </w:r>
                    </w:p>
                    <w:p w:rsidR="00E50CD4" w:rsidRDefault="00E50CD4" w:rsidP="007279B5">
                      <w:pPr>
                        <w:numPr>
                          <w:ilvl w:val="0"/>
                          <w:numId w:val="3"/>
                        </w:numPr>
                        <w:spacing w:after="240"/>
                        <w:ind w:right="369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Do not use the hose for carrying, hoisting, or lowering the tool.</w:t>
                      </w:r>
                    </w:p>
                    <w:p w:rsidR="00E50CD4" w:rsidRPr="00723C78" w:rsidRDefault="00E50CD4" w:rsidP="007279B5">
                      <w:pPr>
                        <w:numPr>
                          <w:ilvl w:val="0"/>
                          <w:numId w:val="3"/>
                        </w:numPr>
                        <w:spacing w:after="240"/>
                        <w:ind w:right="369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723C78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Do not exceed the manufacturer’s safe operating pressu</w:t>
                      </w: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r</w:t>
                      </w:r>
                      <w:r w:rsidRPr="00723C78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e.</w:t>
                      </w:r>
                    </w:p>
                    <w:p w:rsidR="00E50CD4" w:rsidRPr="00723C78" w:rsidRDefault="00E50CD4" w:rsidP="007279B5">
                      <w:pPr>
                        <w:numPr>
                          <w:ilvl w:val="0"/>
                          <w:numId w:val="3"/>
                        </w:numPr>
                        <w:spacing w:after="240"/>
                        <w:ind w:right="369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Assure that fastening equipment with an automatic feed is equipped with a safety device to prevent the accidental ejection of fasteners.</w:t>
                      </w:r>
                    </w:p>
                    <w:p w:rsidR="00E50CD4" w:rsidRDefault="00E50CD4" w:rsidP="007279B5">
                      <w:pPr>
                        <w:numPr>
                          <w:ilvl w:val="0"/>
                          <w:numId w:val="3"/>
                        </w:numPr>
                        <w:spacing w:after="240"/>
                        <w:ind w:right="369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723C78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Wear eye</w:t>
                      </w: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, face,</w:t>
                      </w:r>
                      <w:r w:rsidRPr="00723C78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 and hearing protection</w:t>
                      </w: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, as required.</w:t>
                      </w:r>
                    </w:p>
                    <w:p w:rsidR="00E50CD4" w:rsidRPr="00723C78" w:rsidRDefault="00E50CD4" w:rsidP="007279B5">
                      <w:pPr>
                        <w:numPr>
                          <w:ilvl w:val="0"/>
                          <w:numId w:val="3"/>
                        </w:numPr>
                        <w:ind w:right="369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Post warning signs, and set up shields to protect others from flying fragments, chips, dust, and noise.</w:t>
                      </w:r>
                    </w:p>
                    <w:p w:rsidR="00E50CD4" w:rsidRPr="000E3BBE" w:rsidRDefault="00E50CD4" w:rsidP="001040A4">
                      <w:pPr>
                        <w:contextualSpacing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-926465</wp:posOffset>
            </wp:positionV>
            <wp:extent cx="7896860" cy="10125710"/>
            <wp:effectExtent l="0" t="0" r="8890" b="8890"/>
            <wp:wrapNone/>
            <wp:docPr id="16" name="Picture 16" descr="Tank Valves - Compressed Air-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nk Valves - Compressed Air-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860" cy="1012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25F7" w:rsidRPr="00FE32B2" w:rsidSect="006A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5C" w:rsidRDefault="00F1635C">
      <w:r>
        <w:separator/>
      </w:r>
    </w:p>
  </w:endnote>
  <w:endnote w:type="continuationSeparator" w:id="0">
    <w:p w:rsidR="00F1635C" w:rsidRDefault="00F1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1E" w:rsidRDefault="00E86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D4" w:rsidRDefault="00E50C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1E" w:rsidRDefault="00E86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5C" w:rsidRDefault="00F1635C">
      <w:r>
        <w:separator/>
      </w:r>
    </w:p>
  </w:footnote>
  <w:footnote w:type="continuationSeparator" w:id="0">
    <w:p w:rsidR="00F1635C" w:rsidRDefault="00F1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D4" w:rsidRDefault="00E50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D4" w:rsidRDefault="00E50CD4" w:rsidP="006A25F7">
    <w:pPr>
      <w:pStyle w:val="Header"/>
      <w:ind w:lef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D4" w:rsidRDefault="00E50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0EBA"/>
    <w:multiLevelType w:val="hybridMultilevel"/>
    <w:tmpl w:val="5CF6DCE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9816ECC"/>
    <w:multiLevelType w:val="multilevel"/>
    <w:tmpl w:val="68A0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4267F"/>
    <w:multiLevelType w:val="hybridMultilevel"/>
    <w:tmpl w:val="3D542586"/>
    <w:lvl w:ilvl="0" w:tplc="A9FE0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36D2E"/>
    <w:rsid w:val="000455A1"/>
    <w:rsid w:val="000457CD"/>
    <w:rsid w:val="000C12CD"/>
    <w:rsid w:val="000C1BED"/>
    <w:rsid w:val="000E3BBE"/>
    <w:rsid w:val="001040A4"/>
    <w:rsid w:val="00127D6B"/>
    <w:rsid w:val="00142613"/>
    <w:rsid w:val="00170124"/>
    <w:rsid w:val="002C081D"/>
    <w:rsid w:val="002F5C71"/>
    <w:rsid w:val="00330BF7"/>
    <w:rsid w:val="003417B0"/>
    <w:rsid w:val="00354706"/>
    <w:rsid w:val="00367385"/>
    <w:rsid w:val="00380A26"/>
    <w:rsid w:val="003A7195"/>
    <w:rsid w:val="003B503B"/>
    <w:rsid w:val="003D14E8"/>
    <w:rsid w:val="003F7306"/>
    <w:rsid w:val="0043603C"/>
    <w:rsid w:val="004E1B27"/>
    <w:rsid w:val="004E66D2"/>
    <w:rsid w:val="00502B0D"/>
    <w:rsid w:val="00513559"/>
    <w:rsid w:val="00534043"/>
    <w:rsid w:val="005A2A9F"/>
    <w:rsid w:val="005E7018"/>
    <w:rsid w:val="006064BB"/>
    <w:rsid w:val="00640995"/>
    <w:rsid w:val="0065122E"/>
    <w:rsid w:val="006A25F7"/>
    <w:rsid w:val="006B5B9C"/>
    <w:rsid w:val="006B6FA2"/>
    <w:rsid w:val="006E1787"/>
    <w:rsid w:val="00717949"/>
    <w:rsid w:val="00723C78"/>
    <w:rsid w:val="007279B5"/>
    <w:rsid w:val="00742F7E"/>
    <w:rsid w:val="00743567"/>
    <w:rsid w:val="007739BF"/>
    <w:rsid w:val="007B7398"/>
    <w:rsid w:val="008B7890"/>
    <w:rsid w:val="00991282"/>
    <w:rsid w:val="009C5486"/>
    <w:rsid w:val="00A20998"/>
    <w:rsid w:val="00B65E98"/>
    <w:rsid w:val="00BC7C12"/>
    <w:rsid w:val="00BD55B7"/>
    <w:rsid w:val="00C41EC8"/>
    <w:rsid w:val="00C47776"/>
    <w:rsid w:val="00C83DF8"/>
    <w:rsid w:val="00CA7138"/>
    <w:rsid w:val="00CB0D44"/>
    <w:rsid w:val="00CB49BF"/>
    <w:rsid w:val="00CB7777"/>
    <w:rsid w:val="00CD5C3C"/>
    <w:rsid w:val="00D17626"/>
    <w:rsid w:val="00D35F19"/>
    <w:rsid w:val="00D943E7"/>
    <w:rsid w:val="00DC0ED2"/>
    <w:rsid w:val="00DF4898"/>
    <w:rsid w:val="00E211FA"/>
    <w:rsid w:val="00E50CD4"/>
    <w:rsid w:val="00E667CF"/>
    <w:rsid w:val="00E74A0A"/>
    <w:rsid w:val="00E8691E"/>
    <w:rsid w:val="00E90738"/>
    <w:rsid w:val="00E97D26"/>
    <w:rsid w:val="00EF1DCF"/>
    <w:rsid w:val="00F1635C"/>
    <w:rsid w:val="00F37855"/>
    <w:rsid w:val="00F63F48"/>
    <w:rsid w:val="00F70715"/>
    <w:rsid w:val="00FE32B2"/>
    <w:rsid w:val="00FE44C3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C342D49A-5DCC-432F-899D-8D8F0B85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ED"/>
    <w:rPr>
      <w:sz w:val="24"/>
      <w:szCs w:val="24"/>
    </w:rPr>
  </w:style>
  <w:style w:type="paragraph" w:styleId="Heading3">
    <w:name w:val="heading 3"/>
    <w:basedOn w:val="Normal"/>
    <w:qFormat/>
    <w:rsid w:val="003A71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D5C3C"/>
    <w:pPr>
      <w:spacing w:before="100" w:after="200" w:line="312" w:lineRule="auto"/>
    </w:pPr>
  </w:style>
  <w:style w:type="table" w:styleId="TableGrid">
    <w:name w:val="Table Grid"/>
    <w:basedOn w:val="TableNormal"/>
    <w:rsid w:val="003A7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3A7195"/>
    <w:rPr>
      <w:b/>
      <w:bCs/>
    </w:rPr>
  </w:style>
  <w:style w:type="paragraph" w:styleId="ListParagraph">
    <w:name w:val="List Paragraph"/>
    <w:basedOn w:val="Normal"/>
    <w:uiPriority w:val="34"/>
    <w:qFormat/>
    <w:rsid w:val="00723C78"/>
    <w:pPr>
      <w:ind w:left="720"/>
    </w:pPr>
  </w:style>
  <w:style w:type="character" w:styleId="CommentReference">
    <w:name w:val="annotation reference"/>
    <w:rsid w:val="00E50C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0CD4"/>
  </w:style>
  <w:style w:type="paragraph" w:styleId="CommentSubject">
    <w:name w:val="annotation subject"/>
    <w:basedOn w:val="CommentText"/>
    <w:next w:val="CommentText"/>
    <w:link w:val="CommentSubjectChar"/>
    <w:rsid w:val="00E50CD4"/>
    <w:rPr>
      <w:b/>
      <w:bCs/>
    </w:rPr>
  </w:style>
  <w:style w:type="character" w:customStyle="1" w:styleId="CommentSubjectChar">
    <w:name w:val="Comment Subject Char"/>
    <w:link w:val="CommentSubject"/>
    <w:rsid w:val="00E50CD4"/>
    <w:rPr>
      <w:b/>
      <w:bCs/>
    </w:rPr>
  </w:style>
  <w:style w:type="paragraph" w:styleId="BalloonText">
    <w:name w:val="Balloon Text"/>
    <w:basedOn w:val="Normal"/>
    <w:link w:val="BalloonTextChar"/>
    <w:rsid w:val="00E50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0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EB911936.dotm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Kathy Hemphill</cp:lastModifiedBy>
  <cp:revision>3</cp:revision>
  <dcterms:created xsi:type="dcterms:W3CDTF">2014-02-04T19:46:00Z</dcterms:created>
  <dcterms:modified xsi:type="dcterms:W3CDTF">2014-02-04T19:46:00Z</dcterms:modified>
</cp:coreProperties>
</file>